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50" w:type="dxa"/>
        <w:tblInd w:w="7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0"/>
      </w:tblGrid>
      <w:tr w:rsidR="00DB7228" w14:paraId="5DA04F46" w14:textId="77777777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052AB" w14:textId="77777777" w:rsidR="00DB7228" w:rsidRDefault="00DB601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ALLEGATO 1</w:t>
            </w:r>
          </w:p>
        </w:tc>
      </w:tr>
    </w:tbl>
    <w:p w14:paraId="6A0E1282" w14:textId="77777777" w:rsidR="00DB7228" w:rsidRDefault="00DB7228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it-IT" w:bidi="ar-SA"/>
        </w:rPr>
      </w:pPr>
    </w:p>
    <w:p w14:paraId="38E8FC83" w14:textId="77777777" w:rsidR="00DB7228" w:rsidRDefault="00DB601E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000000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lang w:eastAsia="it-IT" w:bidi="ar-SA"/>
        </w:rPr>
        <w:t>Al Dirigente Scolastico</w:t>
      </w:r>
    </w:p>
    <w:p w14:paraId="5D2C0E05" w14:textId="77777777" w:rsidR="00DB7228" w:rsidRDefault="00DB601E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000000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lang w:eastAsia="it-IT" w:bidi="ar-SA"/>
        </w:rPr>
        <w:t>dell’I.C. DIAZ</w:t>
      </w:r>
    </w:p>
    <w:p w14:paraId="7E22CD40" w14:textId="77777777" w:rsidR="00DB7228" w:rsidRDefault="00DB601E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000000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lang w:eastAsia="it-IT" w:bidi="ar-SA"/>
        </w:rPr>
        <w:t>Via Roma, 59 - LATERZA</w:t>
      </w:r>
    </w:p>
    <w:p w14:paraId="1828FE9F" w14:textId="77777777" w:rsidR="00DB7228" w:rsidRDefault="00DB7228">
      <w:pPr>
        <w:widowControl/>
        <w:jc w:val="right"/>
        <w:rPr>
          <w:rFonts w:ascii="Times New Roman" w:eastAsia="Times New Roman" w:hAnsi="Times New Roman" w:cs="Times New Roman"/>
          <w:color w:val="000000"/>
          <w:lang w:eastAsia="it-IT" w:bidi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DB7228" w14:paraId="3C9381B8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CE2AA" w14:textId="77777777" w:rsidR="00DB7228" w:rsidRDefault="00DB601E">
            <w:pPr>
              <w:ind w:left="993" w:hanging="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 w:bidi="ar-SA"/>
              </w:rPr>
              <w:t>DOMANDA DI PARTECIPAZIONE ALLA SELEZIONE DI</w:t>
            </w:r>
          </w:p>
          <w:p w14:paraId="245089D9" w14:textId="77777777" w:rsidR="00DB7228" w:rsidRDefault="00DB601E">
            <w:pPr>
              <w:ind w:left="993" w:hanging="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 w:bidi="ar-SA"/>
              </w:rPr>
              <w:t>ESPERTI DI LINGUA INGLESE CON PRIORITA’ AI MADRELINGUA</w:t>
            </w:r>
          </w:p>
          <w:p w14:paraId="40C50780" w14:textId="77777777" w:rsidR="00DB7228" w:rsidRDefault="00DB601E">
            <w:pPr>
              <w:ind w:left="1276" w:hanging="28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 w:bidi="ar-SA"/>
              </w:rPr>
              <w:t xml:space="preserve">                                     Progetto: 10.2.2A-FSEPON-PU-2024-110</w:t>
            </w:r>
          </w:p>
          <w:p w14:paraId="61BD7FC8" w14:textId="77777777" w:rsidR="00DB7228" w:rsidRDefault="00DB601E">
            <w:pPr>
              <w:ind w:left="1276" w:hanging="28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 w:bidi="ar-SA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eastAsia="it-IT" w:bidi="ar-SA"/>
              </w:rPr>
              <w:t>“Potenziamento competenze di base in Agenda Sud”</w:t>
            </w:r>
          </w:p>
          <w:p w14:paraId="3DDC0408" w14:textId="77777777" w:rsidR="00DB7228" w:rsidRDefault="00DB601E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it-IT" w:bidi="ar-SA"/>
              </w:rPr>
              <w:t xml:space="preserve">                                                             Codice CUP: 54D23007410001</w:t>
            </w:r>
          </w:p>
        </w:tc>
      </w:tr>
    </w:tbl>
    <w:p w14:paraId="01E44F62" w14:textId="77777777" w:rsidR="00DB7228" w:rsidRDefault="00DB7228">
      <w:pPr>
        <w:widowControl/>
        <w:jc w:val="right"/>
        <w:rPr>
          <w:rFonts w:ascii="Times New Roman" w:eastAsia="Times New Roman" w:hAnsi="Times New Roman" w:cs="Times New Roman"/>
          <w:color w:val="000000"/>
          <w:lang w:eastAsia="it-IT" w:bidi="ar-SA"/>
        </w:rPr>
      </w:pPr>
    </w:p>
    <w:p w14:paraId="2EC6066B" w14:textId="77777777" w:rsidR="00DB7228" w:rsidRDefault="00DB601E">
      <w:pPr>
        <w:pStyle w:val="Standard"/>
        <w:widowControl w:val="0"/>
        <w:spacing w:after="100" w:line="360" w:lineRule="auto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sottoscritto/a_________________________________________________________________ nato/a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_________________________________________________il___________________________       residente a_________________________________ in via /piazza_____________________________________ n. ___,</w:t>
      </w:r>
    </w:p>
    <w:p w14:paraId="7DF109F7" w14:textId="77777777" w:rsidR="00DB7228" w:rsidRDefault="00DB601E">
      <w:pPr>
        <w:pStyle w:val="Standard"/>
        <w:widowControl w:val="0"/>
        <w:spacing w:after="100" w:line="360" w:lineRule="auto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C.F. __________________________________________________ tel. ______________________________</w:t>
      </w:r>
    </w:p>
    <w:p w14:paraId="23184A6F" w14:textId="77777777" w:rsidR="00DB7228" w:rsidRDefault="00DB601E">
      <w:pPr>
        <w:pStyle w:val="Standard"/>
        <w:widowControl w:val="0"/>
        <w:spacing w:after="100" w:line="360" w:lineRule="auto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e-mail _________________________________________________________________________________</w:t>
      </w:r>
    </w:p>
    <w:p w14:paraId="75EC47FB" w14:textId="77777777" w:rsidR="00DB7228" w:rsidRDefault="00DB601E">
      <w:pPr>
        <w:pStyle w:val="Standard"/>
        <w:widowControl w:val="0"/>
        <w:spacing w:after="100" w:line="360" w:lineRule="auto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In servizio in qualità di docente di scuola ____________________con ____ anni di servizio svolto esclusivamente nel ruolo di attuale appartenenza</w:t>
      </w:r>
    </w:p>
    <w:p w14:paraId="04926937" w14:textId="77777777" w:rsidR="00DB7228" w:rsidRDefault="00DB601E">
      <w:pPr>
        <w:pStyle w:val="Standard"/>
        <w:widowControl w:val="0"/>
        <w:spacing w:after="100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iCs/>
        </w:rPr>
        <w:t xml:space="preserve"> CHIEDE</w:t>
      </w:r>
    </w:p>
    <w:p w14:paraId="7FDB0E5C" w14:textId="77777777" w:rsidR="00DB7228" w:rsidRDefault="00DB601E">
      <w:pPr>
        <w:pStyle w:val="Standard"/>
        <w:widowControl w:val="0"/>
        <w:spacing w:after="100"/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 xml:space="preserve">l'ammissione alla selezione in qualità di </w:t>
      </w:r>
      <w:r>
        <w:rPr>
          <w:rFonts w:ascii="Times New Roman" w:eastAsia="Calibri" w:hAnsi="Times New Roman" w:cs="Times New Roman"/>
          <w:b/>
          <w:bCs/>
        </w:rPr>
        <w:t>ESPERTO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it-IT" w:bidi="ar-SA"/>
        </w:rPr>
        <w:t xml:space="preserve">DI LINGUA INGLESE CON PRIORITA’ AI MADRELINGUA </w:t>
      </w:r>
      <w:r>
        <w:rPr>
          <w:rFonts w:ascii="Times New Roman" w:eastAsia="Calibri" w:hAnsi="Times New Roman" w:cs="Times New Roman"/>
        </w:rPr>
        <w:t>per il modulo:</w:t>
      </w:r>
    </w:p>
    <w:p w14:paraId="11C2E625" w14:textId="77777777" w:rsidR="00DB7228" w:rsidRDefault="00DB601E">
      <w:pPr>
        <w:pStyle w:val="Standard"/>
        <w:numPr>
          <w:ilvl w:val="0"/>
          <w:numId w:val="8"/>
        </w:numPr>
        <w:spacing w:before="57" w:after="57"/>
        <w:ind w:right="-427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>Lingua inglese per gli allievi delle scuole primarie: Inglese che passione – Classi prime</w:t>
      </w:r>
    </w:p>
    <w:p w14:paraId="7D03E3B1" w14:textId="77777777" w:rsidR="00DB7228" w:rsidRDefault="00DB601E">
      <w:pPr>
        <w:pStyle w:val="Standard"/>
        <w:numPr>
          <w:ilvl w:val="0"/>
          <w:numId w:val="8"/>
        </w:numPr>
        <w:spacing w:before="57" w:after="57"/>
        <w:ind w:right="-427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>Inglese che passione – Classi terze</w:t>
      </w:r>
    </w:p>
    <w:p w14:paraId="1942FDBB" w14:textId="77777777" w:rsidR="00DB7228" w:rsidRDefault="00DB601E">
      <w:pPr>
        <w:pStyle w:val="Standard"/>
        <w:numPr>
          <w:ilvl w:val="0"/>
          <w:numId w:val="8"/>
        </w:numPr>
        <w:spacing w:before="57" w:after="57"/>
        <w:ind w:right="-427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 xml:space="preserve">Inglese che passione – </w:t>
      </w:r>
      <w:bookmarkStart w:id="0" w:name="_Hlk159948234"/>
      <w:r>
        <w:rPr>
          <w:rFonts w:ascii="Times New Roman" w:eastAsia="Calibri" w:hAnsi="Times New Roman" w:cs="Times New Roman"/>
          <w:b/>
          <w:i/>
          <w:color w:val="000000"/>
        </w:rPr>
        <w:t>Classi quarte</w:t>
      </w:r>
      <w:bookmarkEnd w:id="0"/>
      <w:r>
        <w:rPr>
          <w:rFonts w:ascii="Times New Roman" w:eastAsia="Calibri" w:hAnsi="Times New Roman" w:cs="Times New Roman"/>
          <w:b/>
          <w:i/>
          <w:color w:val="000000"/>
        </w:rPr>
        <w:t xml:space="preserve"> 1</w:t>
      </w:r>
    </w:p>
    <w:p w14:paraId="3A0CAF4C" w14:textId="77777777" w:rsidR="00DB7228" w:rsidRDefault="00DB601E">
      <w:pPr>
        <w:pStyle w:val="Standard"/>
        <w:numPr>
          <w:ilvl w:val="0"/>
          <w:numId w:val="8"/>
        </w:numPr>
        <w:spacing w:before="57" w:after="57"/>
        <w:ind w:right="-427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 xml:space="preserve">Inglese che passione – Classi </w:t>
      </w:r>
      <w:r>
        <w:rPr>
          <w:rFonts w:ascii="Times New Roman" w:eastAsia="Calibri" w:hAnsi="Times New Roman" w:cs="Times New Roman"/>
          <w:b/>
          <w:i/>
          <w:color w:val="000000"/>
        </w:rPr>
        <w:t xml:space="preserve">quarte 2 </w:t>
      </w:r>
    </w:p>
    <w:p w14:paraId="13ADD193" w14:textId="77777777" w:rsidR="00DB7228" w:rsidRDefault="00DB601E">
      <w:pPr>
        <w:pStyle w:val="Standard"/>
        <w:widowControl w:val="0"/>
        <w:spacing w:after="100"/>
        <w:jc w:val="both"/>
        <w:rPr>
          <w:rFonts w:hint="eastAsia"/>
        </w:rPr>
      </w:pPr>
      <w:r>
        <w:rPr>
          <w:rFonts w:eastAsia="Calibr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E4DBB83" w14:textId="77777777" w:rsidR="00DB7228" w:rsidRDefault="00DB601E">
      <w:pPr>
        <w:pStyle w:val="Standard"/>
        <w:widowControl w:val="0"/>
        <w:spacing w:after="100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iCs/>
        </w:rPr>
        <w:t>DICHIARA</w:t>
      </w:r>
    </w:p>
    <w:p w14:paraId="571F5287" w14:textId="77777777" w:rsidR="00DB7228" w:rsidRDefault="00DB601E">
      <w:pPr>
        <w:pStyle w:val="Standard"/>
        <w:widowControl w:val="0"/>
        <w:spacing w:after="100"/>
        <w:rPr>
          <w:rFonts w:hint="eastAsia"/>
        </w:rPr>
      </w:pPr>
      <w:r>
        <w:rPr>
          <w:rFonts w:eastAsia="Calibri"/>
          <w:sz w:val="22"/>
          <w:szCs w:val="22"/>
        </w:rPr>
        <w:t>sotto la personale responsabilità di:</w:t>
      </w:r>
    </w:p>
    <w:p w14:paraId="67ADD8E3" w14:textId="77777777" w:rsidR="00DB7228" w:rsidRDefault="00DB601E">
      <w:pPr>
        <w:pStyle w:val="Paragrafoelenco"/>
        <w:widowControl w:val="0"/>
        <w:rPr>
          <w:rFonts w:hint="eastAsia"/>
        </w:rPr>
      </w:pPr>
      <w:r>
        <w:rPr>
          <w:rFonts w:ascii="Wingdings" w:eastAsia="Wingdings" w:hAnsi="Wingdings" w:cs="Wingdings"/>
          <w:b/>
          <w:color w:val="000000"/>
          <w:sz w:val="26"/>
          <w:szCs w:val="26"/>
          <w:lang w:eastAsia="it-IT" w:bidi="ar-SA"/>
        </w:rPr>
        <w:t>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 w:bidi="ar-SA"/>
        </w:rPr>
        <w:t xml:space="preserve"> </w:t>
      </w:r>
      <w:r>
        <w:rPr>
          <w:rFonts w:eastAsia="Calibri"/>
          <w:sz w:val="22"/>
          <w:szCs w:val="22"/>
        </w:rPr>
        <w:t>essere in possesso della cittadinanza _________________________________________</w:t>
      </w:r>
    </w:p>
    <w:p w14:paraId="1366601F" w14:textId="77777777" w:rsidR="00DB7228" w:rsidRDefault="00DB601E">
      <w:pPr>
        <w:pStyle w:val="Paragrafoelenco"/>
        <w:widowControl w:val="0"/>
        <w:rPr>
          <w:rFonts w:hint="eastAsia"/>
        </w:rPr>
      </w:pPr>
      <w:r>
        <w:rPr>
          <w:rFonts w:ascii="Wingdings" w:eastAsia="Wingdings" w:hAnsi="Wingdings" w:cs="Wingdings"/>
          <w:b/>
          <w:color w:val="000000"/>
          <w:sz w:val="26"/>
          <w:szCs w:val="26"/>
          <w:lang w:eastAsia="it-IT" w:bidi="ar-SA"/>
        </w:rPr>
        <w:t>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 w:bidi="ar-SA"/>
        </w:rPr>
        <w:t xml:space="preserve"> </w:t>
      </w:r>
      <w:r>
        <w:rPr>
          <w:rFonts w:eastAsia="Calibri"/>
          <w:sz w:val="22"/>
          <w:szCs w:val="22"/>
        </w:rPr>
        <w:t>godere dei diritti civili e politici;</w:t>
      </w:r>
    </w:p>
    <w:p w14:paraId="59824F11" w14:textId="77777777" w:rsidR="00DB7228" w:rsidRDefault="00DB601E">
      <w:pPr>
        <w:pStyle w:val="Paragrafoelenco"/>
        <w:widowControl w:val="0"/>
        <w:ind w:left="1020" w:hanging="340"/>
        <w:rPr>
          <w:rFonts w:hint="eastAsia"/>
        </w:rPr>
      </w:pPr>
      <w:r>
        <w:rPr>
          <w:rFonts w:ascii="Wingdings" w:eastAsia="Wingdings" w:hAnsi="Wingdings" w:cs="Wingdings"/>
          <w:b/>
          <w:color w:val="000000"/>
          <w:sz w:val="26"/>
          <w:szCs w:val="26"/>
          <w:lang w:eastAsia="it-IT" w:bidi="ar-SA"/>
        </w:rPr>
        <w:t>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 w:bidi="ar-SA"/>
        </w:rPr>
        <w:t xml:space="preserve"> </w:t>
      </w:r>
      <w:r>
        <w:rPr>
          <w:rFonts w:eastAsia="Calibr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72015CA" w14:textId="77777777" w:rsidR="00DB7228" w:rsidRDefault="00DB601E">
      <w:pPr>
        <w:pStyle w:val="Paragrafoelenco1"/>
        <w:widowControl w:val="0"/>
        <w:spacing w:line="240" w:lineRule="auto"/>
        <w:rPr>
          <w:rFonts w:hint="eastAsia"/>
        </w:rPr>
      </w:pPr>
      <w:r>
        <w:rPr>
          <w:rFonts w:ascii="Wingdings" w:eastAsia="Wingdings" w:hAnsi="Wingdings" w:cs="Wingdings"/>
          <w:b/>
          <w:color w:val="000000"/>
          <w:sz w:val="26"/>
          <w:szCs w:val="26"/>
          <w:lang w:eastAsia="it-IT" w:bidi="ar-SA"/>
        </w:rPr>
        <w:t>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 w:bidi="ar-SA"/>
        </w:rPr>
        <w:t xml:space="preserve"> </w:t>
      </w:r>
      <w:r>
        <w:rPr>
          <w:rFonts w:eastAsia="Calibri"/>
          <w:sz w:val="22"/>
          <w:szCs w:val="22"/>
        </w:rPr>
        <w:t>essere in possesso dei requisiti essenziali previsti dall’ Avviso;</w:t>
      </w:r>
    </w:p>
    <w:p w14:paraId="24F0E5B0" w14:textId="77777777" w:rsidR="00DB7228" w:rsidRDefault="00DB601E">
      <w:pPr>
        <w:pStyle w:val="Paragrafoelenco1"/>
        <w:widowControl w:val="0"/>
        <w:spacing w:line="240" w:lineRule="auto"/>
        <w:rPr>
          <w:rFonts w:hint="eastAsia"/>
        </w:rPr>
      </w:pPr>
      <w:r>
        <w:rPr>
          <w:rFonts w:ascii="Wingdings" w:eastAsia="Wingdings" w:hAnsi="Wingdings" w:cs="Wingdings"/>
          <w:b/>
          <w:color w:val="000000"/>
          <w:sz w:val="26"/>
          <w:szCs w:val="26"/>
          <w:lang w:eastAsia="it-IT" w:bidi="ar-SA"/>
        </w:rPr>
        <w:t>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 w:bidi="ar-SA"/>
        </w:rPr>
        <w:t xml:space="preserve"> </w:t>
      </w:r>
      <w:r>
        <w:rPr>
          <w:rFonts w:eastAsia="Calibri"/>
          <w:sz w:val="22"/>
          <w:szCs w:val="22"/>
        </w:rPr>
        <w:t>aver preso visione dell’Avviso e di approvarne senza riserva ogni contenuto</w:t>
      </w:r>
    </w:p>
    <w:p w14:paraId="48A85BCA" w14:textId="77777777" w:rsidR="00DB7228" w:rsidRDefault="00DB601E">
      <w:pPr>
        <w:pStyle w:val="Paragrafoelenco1"/>
        <w:widowControl w:val="0"/>
        <w:spacing w:line="240" w:lineRule="auto"/>
        <w:ind w:left="964" w:hanging="227"/>
        <w:rPr>
          <w:rFonts w:hint="eastAsia"/>
        </w:rPr>
      </w:pPr>
      <w:r>
        <w:rPr>
          <w:rFonts w:ascii="Wingdings" w:eastAsia="Wingdings" w:hAnsi="Wingdings" w:cs="Wingdings"/>
          <w:b/>
          <w:color w:val="000000"/>
          <w:sz w:val="26"/>
          <w:szCs w:val="26"/>
          <w:lang w:eastAsia="it-IT" w:bidi="ar-SA"/>
        </w:rPr>
        <w:t>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 w:bidi="ar-SA"/>
        </w:rPr>
        <w:t xml:space="preserve"> </w:t>
      </w:r>
      <w:r>
        <w:rPr>
          <w:rFonts w:eastAsia="Calibri"/>
          <w:sz w:val="22"/>
          <w:szCs w:val="22"/>
        </w:rPr>
        <w:t xml:space="preserve">di essere in servizio, </w:t>
      </w:r>
      <w:proofErr w:type="spellStart"/>
      <w:r>
        <w:rPr>
          <w:rFonts w:eastAsia="Calibri"/>
          <w:sz w:val="22"/>
          <w:szCs w:val="22"/>
        </w:rPr>
        <w:t>nell’a.s.</w:t>
      </w:r>
      <w:proofErr w:type="spellEnd"/>
      <w:r>
        <w:rPr>
          <w:rFonts w:eastAsia="Calibri"/>
          <w:sz w:val="22"/>
          <w:szCs w:val="22"/>
        </w:rPr>
        <w:t xml:space="preserve"> 2023-24 presso l’Istituto Comprensivo DIAZ di Laterza</w:t>
      </w:r>
    </w:p>
    <w:p w14:paraId="7DD63FD4" w14:textId="77777777" w:rsidR="00DB7228" w:rsidRDefault="00DB601E">
      <w:pPr>
        <w:pStyle w:val="Paragrafoelenco1"/>
        <w:widowControl w:val="0"/>
        <w:spacing w:line="240" w:lineRule="auto"/>
        <w:rPr>
          <w:rFonts w:hint="eastAsia"/>
        </w:rPr>
      </w:pPr>
      <w:r>
        <w:rPr>
          <w:rFonts w:ascii="Wingdings" w:eastAsia="Wingdings" w:hAnsi="Wingdings" w:cs="Wingdings"/>
          <w:b/>
          <w:color w:val="000000"/>
          <w:sz w:val="26"/>
          <w:szCs w:val="26"/>
          <w:lang w:eastAsia="it-IT" w:bidi="ar-SA"/>
        </w:rPr>
        <w:t>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 w:bidi="ar-SA"/>
        </w:rPr>
        <w:t xml:space="preserve"> </w:t>
      </w:r>
      <w:r>
        <w:rPr>
          <w:rFonts w:eastAsia="Calibri"/>
          <w:sz w:val="22"/>
          <w:szCs w:val="22"/>
        </w:rPr>
        <w:t>di essere in possesso dei titoli culturali e professionali e di servizio previsti dall’Avviso</w:t>
      </w:r>
    </w:p>
    <w:p w14:paraId="1F5B93FD" w14:textId="77777777" w:rsidR="00DB7228" w:rsidRDefault="00DB7228">
      <w:pPr>
        <w:pStyle w:val="Standard"/>
        <w:widowControl w:val="0"/>
        <w:rPr>
          <w:rFonts w:eastAsia="Calibri"/>
          <w:sz w:val="22"/>
          <w:szCs w:val="22"/>
          <w:shd w:val="clear" w:color="auto" w:fill="FFFF00"/>
        </w:rPr>
      </w:pPr>
    </w:p>
    <w:p w14:paraId="17492103" w14:textId="77777777" w:rsidR="00DB7228" w:rsidRDefault="00DB7228">
      <w:pPr>
        <w:pStyle w:val="Standard"/>
        <w:widowControl w:val="0"/>
        <w:rPr>
          <w:rFonts w:eastAsia="Calibri"/>
          <w:sz w:val="22"/>
          <w:szCs w:val="22"/>
          <w:shd w:val="clear" w:color="auto" w:fill="FFFF00"/>
        </w:rPr>
      </w:pPr>
    </w:p>
    <w:p w14:paraId="6B842A3B" w14:textId="77777777" w:rsidR="00DB7228" w:rsidRDefault="00DB7228">
      <w:pPr>
        <w:pStyle w:val="Standard"/>
        <w:widowControl w:val="0"/>
        <w:rPr>
          <w:rFonts w:eastAsia="Calibri"/>
          <w:sz w:val="22"/>
          <w:szCs w:val="22"/>
          <w:shd w:val="clear" w:color="auto" w:fill="FFFF00"/>
        </w:rPr>
      </w:pPr>
    </w:p>
    <w:p w14:paraId="485517D6" w14:textId="77777777" w:rsidR="00DB7228" w:rsidRDefault="00DB7228">
      <w:pPr>
        <w:pStyle w:val="Standard"/>
        <w:widowControl w:val="0"/>
        <w:rPr>
          <w:rFonts w:eastAsia="Calibri"/>
          <w:sz w:val="22"/>
          <w:szCs w:val="22"/>
          <w:shd w:val="clear" w:color="auto" w:fill="FFFF00"/>
        </w:rPr>
      </w:pPr>
    </w:p>
    <w:p w14:paraId="03805712" w14:textId="77777777" w:rsidR="00DB7228" w:rsidRDefault="00DB7228">
      <w:pPr>
        <w:pStyle w:val="Standard"/>
        <w:widowControl w:val="0"/>
        <w:rPr>
          <w:rFonts w:eastAsia="Calibri"/>
          <w:sz w:val="22"/>
          <w:szCs w:val="22"/>
          <w:shd w:val="clear" w:color="auto" w:fill="FFFF00"/>
        </w:rPr>
      </w:pPr>
    </w:p>
    <w:p w14:paraId="6D98F759" w14:textId="77777777" w:rsidR="00DB7228" w:rsidRDefault="00DB7228">
      <w:pPr>
        <w:pStyle w:val="Standard"/>
        <w:widowControl w:val="0"/>
        <w:rPr>
          <w:rFonts w:eastAsia="Calibri"/>
          <w:sz w:val="22"/>
          <w:szCs w:val="22"/>
          <w:shd w:val="clear" w:color="auto" w:fill="FFFF00"/>
        </w:rPr>
      </w:pPr>
    </w:p>
    <w:p w14:paraId="2055F8CF" w14:textId="77777777" w:rsidR="00DB7228" w:rsidRDefault="00DB7228">
      <w:pPr>
        <w:pStyle w:val="Standard"/>
        <w:widowControl w:val="0"/>
        <w:rPr>
          <w:rFonts w:eastAsia="Calibri"/>
          <w:sz w:val="22"/>
          <w:szCs w:val="22"/>
          <w:shd w:val="clear" w:color="auto" w:fill="FFFF00"/>
        </w:rPr>
      </w:pPr>
    </w:p>
    <w:p w14:paraId="1D36F132" w14:textId="77777777" w:rsidR="00DB7228" w:rsidRDefault="00DB7228">
      <w:pPr>
        <w:pStyle w:val="Standard"/>
        <w:widowControl w:val="0"/>
        <w:rPr>
          <w:rFonts w:eastAsia="Calibri"/>
          <w:sz w:val="22"/>
          <w:szCs w:val="22"/>
          <w:shd w:val="clear" w:color="auto" w:fill="FFFF00"/>
        </w:rPr>
      </w:pPr>
    </w:p>
    <w:p w14:paraId="5FCFD664" w14:textId="77777777" w:rsidR="00DB7228" w:rsidRDefault="00DB601E">
      <w:pPr>
        <w:pStyle w:val="Standard"/>
        <w:widowControl w:val="0"/>
        <w:spacing w:after="100"/>
        <w:rPr>
          <w:rFonts w:hint="eastAsia"/>
        </w:rPr>
      </w:pPr>
      <w:r>
        <w:rPr>
          <w:rFonts w:eastAsia="Calibri"/>
          <w:i/>
          <w:sz w:val="22"/>
          <w:szCs w:val="22"/>
        </w:rPr>
        <w:t xml:space="preserve">Come previsto </w:t>
      </w:r>
      <w:r>
        <w:rPr>
          <w:rFonts w:eastAsia="Calibri"/>
          <w:i/>
          <w:sz w:val="22"/>
          <w:szCs w:val="22"/>
        </w:rPr>
        <w:t>dall’Avviso, allega</w:t>
      </w:r>
      <w:r>
        <w:rPr>
          <w:rFonts w:eastAsia="Calibri"/>
          <w:sz w:val="22"/>
          <w:szCs w:val="22"/>
        </w:rPr>
        <w:t>:</w:t>
      </w:r>
    </w:p>
    <w:p w14:paraId="4360A241" w14:textId="77777777" w:rsidR="00DB7228" w:rsidRDefault="00DB601E">
      <w:pPr>
        <w:pStyle w:val="Standard"/>
        <w:widowControl w:val="0"/>
        <w:spacing w:after="100"/>
        <w:rPr>
          <w:rFonts w:hint="eastAsia"/>
        </w:rPr>
      </w:pPr>
      <w:r>
        <w:rPr>
          <w:rFonts w:eastAsia="Calibri"/>
          <w:sz w:val="22"/>
          <w:szCs w:val="22"/>
        </w:rPr>
        <w:t>1. Curriculum vitae in formato europeo debitamente firmato</w:t>
      </w:r>
    </w:p>
    <w:p w14:paraId="6D3D6EFA" w14:textId="77777777" w:rsidR="00DB7228" w:rsidRDefault="00DB7228">
      <w:pPr>
        <w:pStyle w:val="Standard"/>
        <w:widowControl w:val="0"/>
        <w:spacing w:after="100"/>
        <w:rPr>
          <w:rFonts w:eastAsia="Calibri"/>
          <w:sz w:val="22"/>
          <w:szCs w:val="22"/>
        </w:rPr>
      </w:pPr>
    </w:p>
    <w:p w14:paraId="68D76514" w14:textId="77777777" w:rsidR="00DB7228" w:rsidRDefault="00DB601E">
      <w:pPr>
        <w:pStyle w:val="Standard"/>
        <w:widowControl w:val="0"/>
        <w:spacing w:after="100"/>
        <w:rPr>
          <w:rFonts w:hint="eastAsia"/>
        </w:rPr>
      </w:pPr>
      <w:r>
        <w:rPr>
          <w:rFonts w:ascii="Calibri" w:eastAsia="Calibri" w:hAnsi="Calibri" w:cs="Calibri"/>
          <w:b/>
          <w:sz w:val="20"/>
          <w:szCs w:val="20"/>
        </w:rPr>
        <w:t>TRATTAMENTO DEI DATI</w:t>
      </w:r>
    </w:p>
    <w:p w14:paraId="2A4D9EA3" w14:textId="77777777" w:rsidR="00DB7228" w:rsidRDefault="00DB601E">
      <w:pPr>
        <w:pStyle w:val="Standard"/>
        <w:widowControl w:val="0"/>
        <w:spacing w:after="100"/>
        <w:jc w:val="both"/>
        <w:rPr>
          <w:rFonts w:hint="eastAsia"/>
        </w:rPr>
      </w:pPr>
      <w:r>
        <w:rPr>
          <w:rFonts w:ascii="Calibri" w:eastAsia="Calibri" w:hAnsi="Calibri" w:cs="Calibri"/>
          <w:sz w:val="20"/>
          <w:szCs w:val="20"/>
        </w:rPr>
        <w:t xml:space="preserve">Il/la sottoscritto/a con la presente, ai sensi </w:t>
      </w:r>
      <w:r>
        <w:rPr>
          <w:sz w:val="20"/>
          <w:szCs w:val="20"/>
        </w:rPr>
        <w:t>e p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r </w:t>
      </w:r>
      <w:r>
        <w:rPr>
          <w:spacing w:val="-2"/>
          <w:sz w:val="20"/>
          <w:szCs w:val="20"/>
        </w:rPr>
        <w:t>g</w:t>
      </w:r>
      <w:r>
        <w:rPr>
          <w:sz w:val="20"/>
          <w:szCs w:val="20"/>
        </w:rPr>
        <w:t xml:space="preserve">li 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>fe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 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’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rti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olo 13 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l GDPR (Regolamento Europeo UE 2016/679)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7ECB9C0B" w14:textId="77777777" w:rsidR="00DB7228" w:rsidRDefault="00DB601E">
      <w:pPr>
        <w:pStyle w:val="Standard"/>
        <w:widowControl w:val="0"/>
        <w:spacing w:after="100"/>
        <w:jc w:val="center"/>
        <w:rPr>
          <w:rFonts w:hint="eastAsia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AUTORIZZA</w:t>
      </w:r>
    </w:p>
    <w:p w14:paraId="642E411D" w14:textId="77777777" w:rsidR="00DB7228" w:rsidRDefault="00DB601E">
      <w:pPr>
        <w:pStyle w:val="Standard"/>
        <w:widowControl w:val="0"/>
        <w:spacing w:after="100"/>
        <w:jc w:val="both"/>
        <w:rPr>
          <w:rFonts w:hint="eastAsia"/>
        </w:rPr>
      </w:pPr>
      <w:r>
        <w:rPr>
          <w:rFonts w:ascii="Calibri" w:eastAsia="Calibri" w:hAnsi="Calibri" w:cs="Calibri"/>
          <w:sz w:val="20"/>
          <w:szCs w:val="20"/>
        </w:rPr>
        <w:t>L’Istituto comprensivo DIAZ di Laterza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</w:t>
      </w:r>
      <w:r>
        <w:rPr>
          <w:rFonts w:ascii="Calibri" w:eastAsia="Calibri" w:hAnsi="Calibri" w:cs="Calibri"/>
          <w:sz w:val="20"/>
          <w:szCs w:val="20"/>
        </w:rPr>
        <w:t>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D84DDC2" w14:textId="77777777" w:rsidR="00DB7228" w:rsidRDefault="00DB7228">
      <w:pPr>
        <w:pStyle w:val="Standard"/>
        <w:widowControl w:val="0"/>
        <w:spacing w:after="100"/>
        <w:rPr>
          <w:rFonts w:hint="eastAsia"/>
        </w:rPr>
      </w:pPr>
    </w:p>
    <w:p w14:paraId="4D3C4EB7" w14:textId="77777777" w:rsidR="00DB7228" w:rsidRDefault="00DB601E">
      <w:pPr>
        <w:pStyle w:val="Standard"/>
        <w:widowControl w:val="0"/>
        <w:spacing w:after="100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  <w:lang w:eastAsia="it-IT" w:bidi="ar-SA"/>
        </w:rPr>
        <w:t>Luogo e data ________________________                               Firma _______________________</w:t>
      </w:r>
    </w:p>
    <w:p w14:paraId="1DA4AA42" w14:textId="77777777" w:rsidR="00DB7228" w:rsidRDefault="00DB7228">
      <w:pPr>
        <w:tabs>
          <w:tab w:val="left" w:pos="2139"/>
        </w:tabs>
        <w:ind w:left="1146"/>
        <w:jc w:val="both"/>
      </w:pPr>
    </w:p>
    <w:p w14:paraId="51246F68" w14:textId="77777777" w:rsidR="00DB7228" w:rsidRDefault="00DB7228">
      <w:pPr>
        <w:tabs>
          <w:tab w:val="left" w:pos="2139"/>
        </w:tabs>
        <w:ind w:left="1146"/>
        <w:jc w:val="both"/>
      </w:pPr>
    </w:p>
    <w:p w14:paraId="7DD2C2EB" w14:textId="77777777" w:rsidR="00DB7228" w:rsidRDefault="00DB7228">
      <w:pPr>
        <w:widowControl/>
        <w:spacing w:before="1" w:line="280" w:lineRule="exact"/>
      </w:pPr>
    </w:p>
    <w:p w14:paraId="198C9EEB" w14:textId="77777777" w:rsidR="00DB7228" w:rsidRDefault="00DB7228">
      <w:pPr>
        <w:widowControl/>
        <w:ind w:left="3229" w:right="3236"/>
        <w:jc w:val="center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42B9666D" w14:textId="77777777" w:rsidR="00DB7228" w:rsidRDefault="00DB7228">
      <w:pPr>
        <w:widowControl/>
        <w:ind w:left="3229" w:right="3236"/>
        <w:jc w:val="center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5D9B4142" w14:textId="77777777" w:rsidR="00DB7228" w:rsidRDefault="00DB7228">
      <w:pPr>
        <w:widowControl/>
        <w:spacing w:line="260" w:lineRule="exact"/>
        <w:ind w:right="85"/>
        <w:jc w:val="both"/>
      </w:pPr>
    </w:p>
    <w:p w14:paraId="28235CC4" w14:textId="77777777" w:rsidR="00DB7228" w:rsidRDefault="00DB7228">
      <w:pPr>
        <w:widowControl/>
        <w:ind w:left="3229" w:right="3236"/>
        <w:jc w:val="center"/>
      </w:pPr>
    </w:p>
    <w:p w14:paraId="6FAA923C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7DB8E920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39D46F08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25B449DE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108299D3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7D53F4C3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18E1D720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2B06AAE3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39D68C26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76CB64CB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73E6BB86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75B50694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3CCA4231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365A3754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3E097013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0B1D6B96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02B51570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78042926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52AB913D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1AEFBA70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79D01607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3EEA055A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32DC1C72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413C1795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3961849F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6D29AB44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729C31EE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6D347CC2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11A2FDB7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34EC03DD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5D5CF978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52DB55AC" w14:textId="77777777" w:rsidR="00DB7228" w:rsidRDefault="00DB72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</w:p>
    <w:p w14:paraId="43728299" w14:textId="77777777" w:rsidR="00DB7228" w:rsidRDefault="00DB7228">
      <w:pPr>
        <w:widowControl/>
        <w:ind w:left="4384" w:right="438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 w:bidi="ar-SA"/>
        </w:rPr>
      </w:pPr>
    </w:p>
    <w:p w14:paraId="1B08FCA1" w14:textId="77777777" w:rsidR="00DB7228" w:rsidRDefault="00DB7228">
      <w:pPr>
        <w:widowControl/>
        <w:ind w:right="4389"/>
        <w:rPr>
          <w:rFonts w:ascii="Times New Roman" w:eastAsia="Times New Roman" w:hAnsi="Times New Roman" w:cs="Times New Roman"/>
          <w:b/>
          <w:sz w:val="22"/>
          <w:szCs w:val="22"/>
          <w:lang w:eastAsia="it-IT" w:bidi="ar-SA"/>
        </w:rPr>
      </w:pPr>
    </w:p>
    <w:p w14:paraId="42D0662F" w14:textId="77777777" w:rsidR="00DB7228" w:rsidRDefault="00DB7228">
      <w:pPr>
        <w:widowControl/>
        <w:ind w:left="4384" w:right="438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 w:bidi="ar-SA"/>
        </w:rPr>
      </w:pPr>
    </w:p>
    <w:p w14:paraId="4FECEDAB" w14:textId="77777777" w:rsidR="00DB7228" w:rsidRDefault="00DB601E">
      <w:pPr>
        <w:widowControl/>
        <w:ind w:left="4365" w:right="3345" w:hanging="1757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 w:bidi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it-IT" w:bidi="ar-SA"/>
        </w:rPr>
        <w:t>GRIGLIA DI AUTOVALUTAZIONE</w:t>
      </w:r>
    </w:p>
    <w:p w14:paraId="4F6695BB" w14:textId="77777777" w:rsidR="00DB7228" w:rsidRDefault="00DB601E">
      <w:pPr>
        <w:widowControl/>
        <w:tabs>
          <w:tab w:val="left" w:pos="8565"/>
        </w:tabs>
        <w:ind w:left="4365" w:right="510" w:hanging="4365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  <w:lang w:eastAsia="it-IT" w:bidi="ar-SA"/>
        </w:rPr>
        <w:t xml:space="preserve">candidature di ESPERTO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 w:bidi="ar-SA"/>
        </w:rPr>
        <w:t>DI LINGUA INGLESE CON PRIORITA’ AI MADRELINGUA</w:t>
      </w:r>
    </w:p>
    <w:p w14:paraId="2D8B1441" w14:textId="77777777" w:rsidR="00DB7228" w:rsidRDefault="00DB7228">
      <w:pPr>
        <w:widowControl/>
        <w:ind w:left="3229" w:right="2408" w:hanging="2662"/>
        <w:jc w:val="center"/>
        <w:rPr>
          <w:rFonts w:ascii="Times New Roman" w:eastAsia="Times New Roman" w:hAnsi="Times New Roman" w:cs="Times New Roman"/>
          <w:lang w:eastAsia="it-IT" w:bidi="ar-SA"/>
        </w:rPr>
      </w:pP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5"/>
        <w:gridCol w:w="1425"/>
        <w:gridCol w:w="1475"/>
        <w:gridCol w:w="1351"/>
      </w:tblGrid>
      <w:tr w:rsidR="00DB7228" w14:paraId="700D07F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B94DBFA" w14:textId="77777777" w:rsidR="00DB7228" w:rsidRDefault="00DB601E">
            <w:pPr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lang w:eastAsia="it-IT" w:bidi="ar-SA"/>
              </w:rPr>
              <w:t xml:space="preserve">                                    Titoli valutabili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8C7E1E9" w14:textId="77777777" w:rsidR="00DB7228" w:rsidRDefault="00DB601E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lang w:eastAsia="it-IT" w:bidi="ar-SA"/>
              </w:rPr>
              <w:t>Punteggio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7326430" w14:textId="77777777" w:rsidR="00DB7228" w:rsidRDefault="00DB601E">
            <w:pPr>
              <w:ind w:right="8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 compilare a cura dell’aspirante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33A564A" w14:textId="77777777" w:rsidR="00DB7228" w:rsidRDefault="00DB601E">
            <w:pPr>
              <w:ind w:right="8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Validazione punteggio a cura della Commissione</w:t>
            </w:r>
          </w:p>
        </w:tc>
      </w:tr>
      <w:tr w:rsidR="00DB7228" w14:paraId="409D21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23BE" w14:textId="77777777" w:rsidR="00DB7228" w:rsidRDefault="00DB601E">
            <w:pPr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it-IT" w:bidi="ar-SA"/>
              </w:rPr>
              <w:t>Laurea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0EA8" w14:textId="77777777" w:rsidR="00DB7228" w:rsidRDefault="00DB601E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 w:bidi="ar-SA"/>
              </w:rPr>
              <w:t>8 punti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2CAE" w14:textId="77777777" w:rsidR="00DB7228" w:rsidRDefault="00DB7228">
            <w:pPr>
              <w:ind w:right="83"/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ED65" w14:textId="77777777" w:rsidR="00DB7228" w:rsidRDefault="00DB7228">
            <w:pPr>
              <w:ind w:right="83"/>
              <w:jc w:val="center"/>
            </w:pPr>
          </w:p>
        </w:tc>
      </w:tr>
      <w:tr w:rsidR="00DB7228" w14:paraId="5EF1E3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1EBD" w14:textId="77777777" w:rsidR="00DB7228" w:rsidRDefault="00DB601E">
            <w:pPr>
              <w:ind w:right="83"/>
              <w:jc w:val="both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lang w:eastAsia="it-IT" w:bidi="ar-SA"/>
              </w:rPr>
              <w:t>Dottorato di ricerca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1C9D" w14:textId="77777777" w:rsidR="00DB7228" w:rsidRDefault="00DB601E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 w:bidi="ar-SA"/>
              </w:rPr>
              <w:t>3 punti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98B7" w14:textId="77777777" w:rsidR="00DB7228" w:rsidRDefault="00DB7228">
            <w:pPr>
              <w:ind w:right="83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6A9E" w14:textId="77777777" w:rsidR="00DB7228" w:rsidRDefault="00DB7228">
            <w:pPr>
              <w:ind w:right="83"/>
              <w:jc w:val="center"/>
            </w:pPr>
          </w:p>
        </w:tc>
      </w:tr>
      <w:tr w:rsidR="00DB7228" w14:paraId="50081F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7C04" w14:textId="77777777" w:rsidR="00DB7228" w:rsidRDefault="00DB601E">
            <w:pPr>
              <w:ind w:right="83"/>
              <w:jc w:val="both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lang w:eastAsia="it-IT" w:bidi="ar-SA"/>
              </w:rPr>
              <w:t xml:space="preserve">Altre Lauree, Master, Corsi di </w:t>
            </w:r>
            <w:r>
              <w:rPr>
                <w:rFonts w:ascii="Times New Roman" w:eastAsia="Times New Roman" w:hAnsi="Times New Roman" w:cs="Times New Roman"/>
                <w:lang w:eastAsia="it-IT" w:bidi="ar-SA"/>
              </w:rPr>
              <w:t>Specializzazione e perfezionamento annuale rilasciati da Università della durata di almeno 400 ore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5DE1" w14:textId="77777777" w:rsidR="00DB7228" w:rsidRDefault="00DB601E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 w:bidi="ar-SA"/>
              </w:rPr>
              <w:t>2 punti per ciascun titolo</w:t>
            </w:r>
          </w:p>
          <w:p w14:paraId="43282B99" w14:textId="77777777" w:rsidR="00DB7228" w:rsidRDefault="00DB601E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ar-SA"/>
              </w:rPr>
              <w:t>(Max 10 punti)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6E06" w14:textId="77777777" w:rsidR="00DB7228" w:rsidRDefault="00DB7228">
            <w:pPr>
              <w:ind w:right="83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D1D1" w14:textId="77777777" w:rsidR="00DB7228" w:rsidRDefault="00DB7228">
            <w:pPr>
              <w:ind w:right="83"/>
              <w:jc w:val="center"/>
            </w:pPr>
          </w:p>
        </w:tc>
      </w:tr>
      <w:tr w:rsidR="00DB7228" w14:paraId="5A05D8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5CFA" w14:textId="77777777" w:rsidR="00DB7228" w:rsidRDefault="00DB601E">
            <w:pPr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it-IT" w:bidi="ar-SA"/>
              </w:rPr>
              <w:t>Certificazioni linguistiche relative alla lingua inglese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C0B5" w14:textId="77777777" w:rsidR="00DB7228" w:rsidRDefault="00DB601E">
            <w:pPr>
              <w:ind w:left="-48" w:right="-1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 w:bidi="ar-SA"/>
              </w:rPr>
              <w:t>1 punto per ciascuna certificazione</w:t>
            </w:r>
          </w:p>
          <w:p w14:paraId="02A7AA16" w14:textId="77777777" w:rsidR="00DB7228" w:rsidRDefault="00DB601E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ar-SA"/>
              </w:rPr>
              <w:t>(Max 5 punti)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C8A8" w14:textId="77777777" w:rsidR="00DB7228" w:rsidRDefault="00DB7228">
            <w:pPr>
              <w:ind w:right="83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DDDB" w14:textId="77777777" w:rsidR="00DB7228" w:rsidRDefault="00DB7228">
            <w:pPr>
              <w:ind w:right="83"/>
              <w:jc w:val="center"/>
            </w:pPr>
          </w:p>
        </w:tc>
      </w:tr>
      <w:tr w:rsidR="00DB7228" w14:paraId="73E16C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2E94" w14:textId="77777777" w:rsidR="00DB7228" w:rsidRDefault="00DB601E">
            <w:pPr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lang w:eastAsia="it-IT" w:bidi="ar-SA"/>
              </w:rPr>
              <w:t>Esperienze professionali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B36A" w14:textId="77777777" w:rsidR="00DB7228" w:rsidRDefault="00DB601E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it-IT" w:bidi="ar-SA"/>
              </w:rPr>
              <w:t>Punteggio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C692" w14:textId="77777777" w:rsidR="00DB7228" w:rsidRDefault="00DB7228">
            <w:pPr>
              <w:ind w:right="83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9971" w14:textId="77777777" w:rsidR="00DB7228" w:rsidRDefault="00DB7228">
            <w:pPr>
              <w:ind w:right="83"/>
              <w:jc w:val="center"/>
            </w:pPr>
          </w:p>
        </w:tc>
      </w:tr>
      <w:tr w:rsidR="00DB7228" w14:paraId="758528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0D0F" w14:textId="77777777" w:rsidR="00DB7228" w:rsidRDefault="00DB601E">
            <w:pPr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lang w:eastAsia="it-IT" w:bidi="ar-SA"/>
              </w:rPr>
              <w:t>Docenza in corsi PON rivolti ad alunni, attinenti alla tipologia di modulo richiesta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C64D" w14:textId="77777777" w:rsidR="00DB7228" w:rsidRDefault="00DB601E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 w:bidi="ar-SA"/>
              </w:rPr>
              <w:t>3 punti per ciascun corso</w:t>
            </w:r>
          </w:p>
          <w:p w14:paraId="2D344740" w14:textId="77777777" w:rsidR="00DB7228" w:rsidRDefault="00DB601E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ar-SA"/>
              </w:rPr>
              <w:t>(Max 30 punti)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1C78" w14:textId="77777777" w:rsidR="00DB7228" w:rsidRDefault="00DB7228">
            <w:pPr>
              <w:ind w:right="83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069A" w14:textId="77777777" w:rsidR="00DB7228" w:rsidRDefault="00DB7228">
            <w:pPr>
              <w:ind w:right="83"/>
              <w:jc w:val="center"/>
            </w:pPr>
          </w:p>
        </w:tc>
      </w:tr>
      <w:tr w:rsidR="00DB7228" w14:paraId="4E5FD6F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2A7C" w14:textId="77777777" w:rsidR="00DB7228" w:rsidRDefault="00DB601E">
            <w:pPr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lang w:eastAsia="it-IT" w:bidi="ar-SA"/>
              </w:rPr>
              <w:t xml:space="preserve">Esperienze di docenza in corsi P.T.O.F. organizzati da istituti scolastici, </w:t>
            </w:r>
            <w:r>
              <w:rPr>
                <w:rFonts w:ascii="Times New Roman" w:eastAsia="Times New Roman" w:hAnsi="Times New Roman" w:cs="Times New Roman"/>
                <w:lang w:eastAsia="it-IT" w:bidi="ar-SA"/>
              </w:rPr>
              <w:t xml:space="preserve">attinenti alla tipologia di modulo richiesto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 w:bidi="ar-SA"/>
              </w:rPr>
              <w:t>della durata di almeno 20 ore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98E9" w14:textId="77777777" w:rsidR="00DB7228" w:rsidRDefault="00DB601E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 w:bidi="ar-SA"/>
              </w:rPr>
              <w:t>1 punto per ciascun corso</w:t>
            </w:r>
          </w:p>
          <w:p w14:paraId="0F0FEF86" w14:textId="77777777" w:rsidR="00DB7228" w:rsidRDefault="00DB601E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ar-SA"/>
              </w:rPr>
              <w:t>(Max 10 punti)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A917" w14:textId="77777777" w:rsidR="00DB7228" w:rsidRDefault="00DB7228">
            <w:pPr>
              <w:ind w:right="83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C726" w14:textId="77777777" w:rsidR="00DB7228" w:rsidRDefault="00DB7228">
            <w:pPr>
              <w:ind w:right="83"/>
              <w:jc w:val="center"/>
            </w:pPr>
          </w:p>
        </w:tc>
      </w:tr>
      <w:tr w:rsidR="00DB7228" w14:paraId="3875E3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C918" w14:textId="77777777" w:rsidR="00DB7228" w:rsidRDefault="00DB601E">
            <w:pPr>
              <w:ind w:right="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Totale punteggio</w:t>
            </w:r>
          </w:p>
          <w:p w14:paraId="37C08CFD" w14:textId="77777777" w:rsidR="00DB7228" w:rsidRDefault="00DB7228">
            <w:pPr>
              <w:ind w:right="83"/>
              <w:jc w:val="both"/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95A2" w14:textId="77777777" w:rsidR="00DB7228" w:rsidRDefault="00DB7228">
            <w:pPr>
              <w:ind w:right="83"/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4BE1" w14:textId="77777777" w:rsidR="00DB7228" w:rsidRDefault="00DB7228">
            <w:pPr>
              <w:ind w:right="83"/>
              <w:jc w:val="center"/>
            </w:pPr>
          </w:p>
        </w:tc>
      </w:tr>
    </w:tbl>
    <w:p w14:paraId="1DA3EEDA" w14:textId="77777777" w:rsidR="00DB7228" w:rsidRDefault="00DB7228">
      <w:pPr>
        <w:widowControl/>
        <w:ind w:left="4384" w:right="438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 w:bidi="ar-SA"/>
        </w:rPr>
      </w:pPr>
    </w:p>
    <w:p w14:paraId="350ED186" w14:textId="77777777" w:rsidR="00DB7228" w:rsidRDefault="00DB7228">
      <w:pPr>
        <w:widowControl/>
        <w:ind w:left="4384" w:right="438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 w:bidi="ar-SA"/>
        </w:rPr>
      </w:pPr>
    </w:p>
    <w:p w14:paraId="1488E197" w14:textId="77777777" w:rsidR="00DB7228" w:rsidRDefault="00DB7228">
      <w:pPr>
        <w:widowControl/>
        <w:ind w:left="4384" w:right="438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 w:bidi="ar-SA"/>
        </w:rPr>
      </w:pPr>
    </w:p>
    <w:p w14:paraId="62432483" w14:textId="77777777" w:rsidR="00DB7228" w:rsidRDefault="00DB601E">
      <w:pPr>
        <w:widowControl/>
        <w:ind w:left="4365" w:right="227" w:hanging="3855"/>
      </w:pPr>
      <w:r>
        <w:rPr>
          <w:lang w:eastAsia="it-IT" w:bidi="ar-SA"/>
        </w:rPr>
        <w:t xml:space="preserve">Luogo e data__________________ </w:t>
      </w:r>
      <w:r>
        <w:rPr>
          <w:lang w:eastAsia="it-IT" w:bidi="ar-SA"/>
        </w:rPr>
        <w:t xml:space="preserve">                                          Firma   _______________________</w:t>
      </w:r>
    </w:p>
    <w:p w14:paraId="44DC9A71" w14:textId="77777777" w:rsidR="00DB7228" w:rsidRDefault="00DB7228">
      <w:pPr>
        <w:widowControl/>
        <w:ind w:left="4384" w:right="4389"/>
        <w:jc w:val="center"/>
      </w:pPr>
    </w:p>
    <w:p w14:paraId="5E1DCD9F" w14:textId="77777777" w:rsidR="00DB7228" w:rsidRDefault="00DB7228">
      <w:pPr>
        <w:widowControl/>
        <w:spacing w:line="260" w:lineRule="exact"/>
        <w:ind w:left="75" w:right="80"/>
        <w:jc w:val="both"/>
      </w:pPr>
    </w:p>
    <w:p w14:paraId="38662E2B" w14:textId="77777777" w:rsidR="00DB7228" w:rsidRDefault="00DB7228">
      <w:pPr>
        <w:widowControl/>
        <w:ind w:left="75" w:right="81"/>
        <w:jc w:val="right"/>
        <w:rPr>
          <w:rFonts w:ascii="Times New Roman" w:eastAsia="Times New Roman" w:hAnsi="Times New Roman" w:cs="Times New Roman"/>
          <w:lang w:eastAsia="it-IT" w:bidi="ar-SA"/>
        </w:rPr>
      </w:pPr>
    </w:p>
    <w:p w14:paraId="4306068E" w14:textId="77777777" w:rsidR="00DB7228" w:rsidRDefault="00DB7228"/>
    <w:sectPr w:rsidR="00DB7228">
      <w:pgSz w:w="11906" w:h="16838"/>
      <w:pgMar w:top="567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F738" w14:textId="77777777" w:rsidR="00DB601E" w:rsidRDefault="00DB601E">
      <w:r>
        <w:separator/>
      </w:r>
    </w:p>
  </w:endnote>
  <w:endnote w:type="continuationSeparator" w:id="0">
    <w:p w14:paraId="5C531AFC" w14:textId="77777777" w:rsidR="00DB601E" w:rsidRDefault="00DB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F117" w14:textId="77777777" w:rsidR="00DB601E" w:rsidRDefault="00DB601E">
      <w:r>
        <w:rPr>
          <w:color w:val="000000"/>
        </w:rPr>
        <w:separator/>
      </w:r>
    </w:p>
  </w:footnote>
  <w:footnote w:type="continuationSeparator" w:id="0">
    <w:p w14:paraId="7F4B2F1F" w14:textId="77777777" w:rsidR="00DB601E" w:rsidRDefault="00DB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B78"/>
    <w:multiLevelType w:val="multilevel"/>
    <w:tmpl w:val="5D42449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0F21778"/>
    <w:multiLevelType w:val="multilevel"/>
    <w:tmpl w:val="FC9CB76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349C0573"/>
    <w:multiLevelType w:val="multilevel"/>
    <w:tmpl w:val="6178B5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93A1838"/>
    <w:multiLevelType w:val="multilevel"/>
    <w:tmpl w:val="93E65EE4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3B003909"/>
    <w:multiLevelType w:val="multilevel"/>
    <w:tmpl w:val="AED6B8B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D17C2"/>
    <w:multiLevelType w:val="multilevel"/>
    <w:tmpl w:val="683A1860"/>
    <w:styleLink w:val="WWNum5"/>
    <w:lvl w:ilvl="0">
      <w:numFmt w:val="bullet"/>
      <w:lvlText w:val=""/>
      <w:lvlJc w:val="left"/>
      <w:pPr>
        <w:ind w:left="928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88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48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0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68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28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48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808" w:hanging="360"/>
      </w:pPr>
      <w:rPr>
        <w:rFonts w:ascii="OpenSymbol" w:hAnsi="OpenSymbol" w:cs="OpenSymbol"/>
      </w:rPr>
    </w:lvl>
  </w:abstractNum>
  <w:abstractNum w:abstractNumId="6" w15:restartNumberingAfterBreak="0">
    <w:nsid w:val="53371921"/>
    <w:multiLevelType w:val="multilevel"/>
    <w:tmpl w:val="8A8203EE"/>
    <w:lvl w:ilvl="0">
      <w:numFmt w:val="bullet"/>
      <w:lvlText w:val=""/>
      <w:lvlJc w:val="left"/>
      <w:pPr>
        <w:ind w:left="6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7" w15:restartNumberingAfterBreak="0">
    <w:nsid w:val="6667391D"/>
    <w:multiLevelType w:val="multilevel"/>
    <w:tmpl w:val="792638A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26220632">
    <w:abstractNumId w:val="4"/>
  </w:num>
  <w:num w:numId="2" w16cid:durableId="654527207">
    <w:abstractNumId w:val="1"/>
  </w:num>
  <w:num w:numId="3" w16cid:durableId="896084339">
    <w:abstractNumId w:val="2"/>
  </w:num>
  <w:num w:numId="4" w16cid:durableId="2031758315">
    <w:abstractNumId w:val="7"/>
  </w:num>
  <w:num w:numId="5" w16cid:durableId="208614064">
    <w:abstractNumId w:val="0"/>
  </w:num>
  <w:num w:numId="6" w16cid:durableId="1300574248">
    <w:abstractNumId w:val="5"/>
  </w:num>
  <w:num w:numId="7" w16cid:durableId="1833369868">
    <w:abstractNumId w:val="3"/>
  </w:num>
  <w:num w:numId="8" w16cid:durableId="522399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7228"/>
    <w:rsid w:val="00DB601E"/>
    <w:rsid w:val="00D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55BC"/>
  <w15:docId w15:val="{AE34914C-A4D9-4386-B5CB-4C99382E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NSimSun" w:cs="Lucida Sans"/>
      <w:kern w:val="3"/>
    </w:rPr>
  </w:style>
  <w:style w:type="paragraph" w:customStyle="1" w:styleId="Heading">
    <w:name w:val="Heading"/>
    <w:basedOn w:val="LO-normal"/>
    <w:next w:val="LO-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LO-normal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LO-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LO-normal"/>
    <w:pPr>
      <w:suppressLineNumbers/>
    </w:pPr>
    <w:rPr>
      <w:rFonts w:cs="Lucida Sans"/>
    </w:rPr>
  </w:style>
  <w:style w:type="paragraph" w:customStyle="1" w:styleId="LO-normal">
    <w:name w:val="LO-normal"/>
    <w:pPr>
      <w:widowControl/>
      <w:suppressAutoHyphens/>
    </w:pPr>
  </w:style>
  <w:style w:type="paragraph" w:customStyle="1" w:styleId="HeaderandFooter">
    <w:name w:val="Header and Footer"/>
    <w:basedOn w:val="LO-normal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TableContents">
    <w:name w:val="Table Contents"/>
    <w:basedOn w:val="LO-normal"/>
    <w:pPr>
      <w:widowControl w:val="0"/>
      <w:suppressLineNumbers/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it-IT" w:bidi="ar-SA"/>
    </w:rPr>
  </w:style>
  <w:style w:type="paragraph" w:customStyle="1" w:styleId="Normale1">
    <w:name w:val="Normale1"/>
    <w:pPr>
      <w:widowControl/>
      <w:suppressAutoHyphens/>
    </w:pPr>
    <w:rPr>
      <w:rFonts w:ascii="Times New Roman" w:eastAsia="Times New Roman" w:hAnsi="Times New Roman" w:cs="Times New Roman"/>
      <w:lang w:eastAsia="it-IT" w:bidi="ar-SA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fumetto">
    <w:name w:val="Balloon Text"/>
    <w:basedOn w:val="Standard"/>
    <w:rPr>
      <w:rFonts w:ascii="Tahoma" w:eastAsia="Tahoma" w:hAnsi="Tahoma" w:cs="Tahoma"/>
      <w:kern w:val="0"/>
      <w:sz w:val="16"/>
      <w:szCs w:val="16"/>
      <w:lang w:eastAsia="it-IT" w:bidi="ar-SA"/>
    </w:rPr>
  </w:style>
  <w:style w:type="paragraph" w:customStyle="1" w:styleId="TableParagraph">
    <w:name w:val="Table Paragraph"/>
    <w:basedOn w:val="Standard"/>
    <w:pPr>
      <w:widowControl w:val="0"/>
      <w:spacing w:before="78"/>
      <w:ind w:left="77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paragraph" w:customStyle="1" w:styleId="Paragrafoelenco1">
    <w:name w:val="Paragrafo elenco1"/>
    <w:basedOn w:val="Standard"/>
    <w:pPr>
      <w:spacing w:line="276" w:lineRule="auto"/>
      <w:ind w:left="720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markedcontent">
    <w:name w:val="markedcontent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eastAsia="it-IT" w:bidi="ar-SA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  <w:lang w:eastAsia="it-IT" w:bidi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</w:style>
  <w:style w:type="character" w:styleId="Enfasigrassetto">
    <w:name w:val="Strong"/>
    <w:basedOn w:val="Carpredefinitoparagrafo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11">
    <w:name w:val="WWNum1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Onetti Maria</dc:creator>
  <cp:lastModifiedBy>Fabio</cp:lastModifiedBy>
  <cp:revision>2</cp:revision>
  <cp:lastPrinted>2024-02-14T10:40:00Z</cp:lastPrinted>
  <dcterms:created xsi:type="dcterms:W3CDTF">2024-03-02T08:05:00Z</dcterms:created>
  <dcterms:modified xsi:type="dcterms:W3CDTF">2024-03-02T08:05:00Z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